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EAC" w:rsidRPr="00F97AA2" w:rsidRDefault="00D82EAC" w:rsidP="00D82EAC">
      <w:pPr>
        <w:pBdr>
          <w:top w:val="single" w:sz="36" w:space="0" w:color="auto" w:shadow="1"/>
          <w:left w:val="single" w:sz="36" w:space="4" w:color="auto" w:shadow="1"/>
          <w:bottom w:val="single" w:sz="36" w:space="1" w:color="auto" w:shadow="1"/>
          <w:right w:val="single" w:sz="36" w:space="4" w:color="auto" w:shadow="1"/>
        </w:pBdr>
        <w:jc w:val="center"/>
        <w:rPr>
          <w:rFonts w:ascii="Calibri" w:eastAsia="Calibri" w:hAnsi="Calibri" w:cs="Times New Roman"/>
          <w:b/>
          <w:i/>
          <w:sz w:val="40"/>
          <w:szCs w:val="40"/>
          <w:u w:val="single"/>
        </w:rPr>
      </w:pPr>
      <w:r w:rsidRPr="00F97AA2">
        <w:rPr>
          <w:rFonts w:ascii="Calibri" w:eastAsia="Calibri" w:hAnsi="Calibri" w:cs="Times New Roman"/>
          <w:b/>
          <w:i/>
          <w:sz w:val="40"/>
          <w:szCs w:val="40"/>
          <w:u w:val="single"/>
        </w:rPr>
        <w:t>IMPORTANT INFORMATION ABOUT YOUR SCHOOL BUS</w:t>
      </w:r>
    </w:p>
    <w:p w:rsidR="00D82EAC" w:rsidRPr="00F97AA2" w:rsidRDefault="00D82EAC" w:rsidP="00D82EAC">
      <w:pPr>
        <w:pBdr>
          <w:top w:val="single" w:sz="36" w:space="0" w:color="auto" w:shadow="1"/>
          <w:left w:val="single" w:sz="36" w:space="4" w:color="auto" w:shadow="1"/>
          <w:bottom w:val="single" w:sz="36" w:space="1" w:color="auto" w:shadow="1"/>
          <w:right w:val="single" w:sz="36" w:space="4" w:color="auto" w:shadow="1"/>
        </w:pBdr>
        <w:rPr>
          <w:rFonts w:ascii="Calibri" w:eastAsia="Calibri" w:hAnsi="Calibri" w:cs="Times New Roman"/>
          <w:b/>
          <w:i/>
          <w:sz w:val="32"/>
          <w:szCs w:val="32"/>
        </w:rPr>
      </w:pPr>
      <w:r w:rsidRPr="00F97AA2">
        <w:rPr>
          <w:rFonts w:ascii="Calibri" w:eastAsia="Calibri" w:hAnsi="Calibri" w:cs="Times New Roman"/>
          <w:b/>
          <w:i/>
          <w:sz w:val="32"/>
          <w:szCs w:val="32"/>
        </w:rPr>
        <w:t>Any students needing the school bus this fall must be registered.</w:t>
      </w:r>
    </w:p>
    <w:p w:rsidR="00D82EAC" w:rsidRPr="00F97AA2" w:rsidRDefault="00D82EAC" w:rsidP="00D82EAC">
      <w:pPr>
        <w:pBdr>
          <w:top w:val="single" w:sz="36" w:space="0" w:color="auto" w:shadow="1"/>
          <w:left w:val="single" w:sz="36" w:space="4" w:color="auto" w:shadow="1"/>
          <w:bottom w:val="single" w:sz="36" w:space="1" w:color="auto" w:shadow="1"/>
          <w:right w:val="single" w:sz="36" w:space="4" w:color="auto" w:shadow="1"/>
        </w:pBdr>
        <w:rPr>
          <w:rFonts w:ascii="Calibri" w:eastAsia="Calibri" w:hAnsi="Calibri" w:cs="Times New Roman"/>
          <w:b/>
          <w:i/>
          <w:sz w:val="32"/>
          <w:szCs w:val="32"/>
        </w:rPr>
      </w:pPr>
      <w:r>
        <w:rPr>
          <w:rFonts w:ascii="Calibri" w:eastAsia="Calibri" w:hAnsi="Calibri" w:cs="Times New Roman"/>
          <w:b/>
          <w:i/>
          <w:sz w:val="32"/>
          <w:szCs w:val="32"/>
        </w:rPr>
        <w:t xml:space="preserve">Registering your child for bussing is necessary, but not every year. Please only re-register if the </w:t>
      </w:r>
      <w:proofErr w:type="gramStart"/>
      <w:r>
        <w:rPr>
          <w:rFonts w:ascii="Calibri" w:eastAsia="Calibri" w:hAnsi="Calibri" w:cs="Times New Roman"/>
          <w:b/>
          <w:i/>
          <w:sz w:val="32"/>
          <w:szCs w:val="32"/>
        </w:rPr>
        <w:t>students</w:t>
      </w:r>
      <w:proofErr w:type="gramEnd"/>
      <w:r>
        <w:rPr>
          <w:rFonts w:ascii="Calibri" w:eastAsia="Calibri" w:hAnsi="Calibri" w:cs="Times New Roman"/>
          <w:b/>
          <w:i/>
          <w:sz w:val="32"/>
          <w:szCs w:val="32"/>
        </w:rPr>
        <w:t xml:space="preserve"> information is changing. This may include change of school, address or contact information. </w:t>
      </w:r>
      <w:r w:rsidRPr="00F97AA2">
        <w:rPr>
          <w:rFonts w:ascii="Calibri" w:eastAsia="Calibri" w:hAnsi="Calibri" w:cs="Times New Roman"/>
          <w:b/>
          <w:i/>
          <w:sz w:val="32"/>
          <w:szCs w:val="32"/>
        </w:rPr>
        <w:t xml:space="preserve">Registering online is quick and easy.  Doing so now will ensure your child is placed on the proper bus for the first day of school.  Not registering on time will result in delays in having your child </w:t>
      </w:r>
      <w:proofErr w:type="gramStart"/>
      <w:r w:rsidRPr="00F97AA2">
        <w:rPr>
          <w:rFonts w:ascii="Calibri" w:eastAsia="Calibri" w:hAnsi="Calibri" w:cs="Times New Roman"/>
          <w:b/>
          <w:i/>
          <w:sz w:val="32"/>
          <w:szCs w:val="32"/>
        </w:rPr>
        <w:t>assigned</w:t>
      </w:r>
      <w:proofErr w:type="gramEnd"/>
      <w:r w:rsidRPr="00F97AA2">
        <w:rPr>
          <w:rFonts w:ascii="Calibri" w:eastAsia="Calibri" w:hAnsi="Calibri" w:cs="Times New Roman"/>
          <w:b/>
          <w:i/>
          <w:sz w:val="32"/>
          <w:szCs w:val="32"/>
        </w:rPr>
        <w:t xml:space="preserve"> a bus.  It may take several days into the new school year to arrange their busing. </w:t>
      </w:r>
    </w:p>
    <w:p w:rsidR="00D82EAC" w:rsidRPr="00F97AA2" w:rsidRDefault="00D82EAC" w:rsidP="00D82EAC">
      <w:pPr>
        <w:pBdr>
          <w:top w:val="single" w:sz="36" w:space="0" w:color="auto" w:shadow="1"/>
          <w:left w:val="single" w:sz="36" w:space="4" w:color="auto" w:shadow="1"/>
          <w:bottom w:val="single" w:sz="36" w:space="1" w:color="auto" w:shadow="1"/>
          <w:right w:val="single" w:sz="36" w:space="4" w:color="auto" w:shadow="1"/>
        </w:pBdr>
        <w:rPr>
          <w:rFonts w:ascii="Calibri" w:eastAsia="Calibri" w:hAnsi="Calibri" w:cs="Times New Roman"/>
          <w:b/>
          <w:i/>
          <w:sz w:val="32"/>
          <w:szCs w:val="32"/>
          <w:lang w:val="en-CA"/>
        </w:rPr>
      </w:pPr>
      <w:r w:rsidRPr="00F97AA2">
        <w:rPr>
          <w:rFonts w:ascii="Calibri" w:eastAsia="Calibri" w:hAnsi="Calibri" w:cs="Times New Roman"/>
          <w:b/>
          <w:i/>
          <w:sz w:val="32"/>
          <w:szCs w:val="32"/>
        </w:rPr>
        <w:t xml:space="preserve">The direct link to register is </w:t>
      </w:r>
      <w:hyperlink r:id="rId6" w:history="1">
        <w:r w:rsidRPr="00F97AA2">
          <w:rPr>
            <w:rFonts w:ascii="Calibri" w:eastAsia="Calibri" w:hAnsi="Calibri" w:cs="Times New Roman"/>
            <w:b/>
            <w:i/>
            <w:sz w:val="32"/>
            <w:szCs w:val="32"/>
            <w:u w:val="single"/>
            <w:lang w:val="en-CA"/>
          </w:rPr>
          <w:t>https://www3.srsd119.ca/busgarage/transport/request.php</w:t>
        </w:r>
      </w:hyperlink>
      <w:r w:rsidRPr="00F97AA2">
        <w:rPr>
          <w:rFonts w:ascii="Calibri" w:eastAsia="Calibri" w:hAnsi="Calibri" w:cs="Times New Roman"/>
          <w:b/>
          <w:i/>
          <w:sz w:val="32"/>
          <w:szCs w:val="32"/>
          <w:lang w:val="en-CA"/>
        </w:rPr>
        <w:t xml:space="preserve">   or you can simply type “</w:t>
      </w:r>
      <w:proofErr w:type="spellStart"/>
      <w:r w:rsidRPr="00F97AA2">
        <w:rPr>
          <w:rFonts w:ascii="Calibri" w:eastAsia="Calibri" w:hAnsi="Calibri" w:cs="Times New Roman"/>
          <w:b/>
          <w:i/>
          <w:sz w:val="32"/>
          <w:szCs w:val="32"/>
          <w:lang w:val="en-CA"/>
        </w:rPr>
        <w:t>Sask</w:t>
      </w:r>
      <w:proofErr w:type="spellEnd"/>
      <w:r w:rsidRPr="00F97AA2">
        <w:rPr>
          <w:rFonts w:ascii="Calibri" w:eastAsia="Calibri" w:hAnsi="Calibri" w:cs="Times New Roman"/>
          <w:b/>
          <w:i/>
          <w:sz w:val="32"/>
          <w:szCs w:val="32"/>
          <w:lang w:val="en-CA"/>
        </w:rPr>
        <w:t xml:space="preserve"> rivers school bus” in a search engine (we recommend Google) and we will surely pop up.</w:t>
      </w:r>
    </w:p>
    <w:p w:rsidR="00D82EAC" w:rsidRPr="00F97AA2" w:rsidRDefault="00D82EAC" w:rsidP="00D82EAC">
      <w:pPr>
        <w:pBdr>
          <w:top w:val="single" w:sz="36" w:space="0" w:color="auto" w:shadow="1"/>
          <w:left w:val="single" w:sz="36" w:space="4" w:color="auto" w:shadow="1"/>
          <w:bottom w:val="single" w:sz="36" w:space="1" w:color="auto" w:shadow="1"/>
          <w:right w:val="single" w:sz="36" w:space="4" w:color="auto" w:shadow="1"/>
        </w:pBdr>
        <w:rPr>
          <w:rFonts w:ascii="Calibri" w:eastAsia="Calibri" w:hAnsi="Calibri" w:cs="Times New Roman"/>
          <w:b/>
          <w:i/>
          <w:sz w:val="32"/>
          <w:szCs w:val="32"/>
          <w:lang w:val="en-CA"/>
        </w:rPr>
      </w:pPr>
      <w:r w:rsidRPr="00F97AA2">
        <w:rPr>
          <w:rFonts w:ascii="Calibri" w:eastAsia="Calibri" w:hAnsi="Calibri" w:cs="Times New Roman"/>
          <w:b/>
          <w:i/>
          <w:sz w:val="32"/>
          <w:szCs w:val="32"/>
          <w:lang w:val="en-CA"/>
        </w:rPr>
        <w:t>If you have any questions please contact your school or the Transportation Department- 306 763-2323</w:t>
      </w:r>
    </w:p>
    <w:p w:rsidR="00D82EAC" w:rsidRPr="00F97AA2" w:rsidRDefault="00D82EAC" w:rsidP="00D82EAC">
      <w:pPr>
        <w:pBdr>
          <w:top w:val="single" w:sz="36" w:space="0" w:color="auto" w:shadow="1"/>
          <w:left w:val="single" w:sz="36" w:space="4" w:color="auto" w:shadow="1"/>
          <w:bottom w:val="single" w:sz="36" w:space="1" w:color="auto" w:shadow="1"/>
          <w:right w:val="single" w:sz="36" w:space="4" w:color="auto" w:shadow="1"/>
        </w:pBdr>
        <w:rPr>
          <w:rFonts w:ascii="Calibri" w:eastAsia="Calibri" w:hAnsi="Calibri" w:cs="Times New Roman"/>
          <w:b/>
          <w:i/>
          <w:sz w:val="32"/>
          <w:szCs w:val="32"/>
          <w:lang w:val="en-CA"/>
        </w:rPr>
      </w:pPr>
      <w:r w:rsidRPr="00F97AA2">
        <w:rPr>
          <w:rFonts w:ascii="Calibri" w:eastAsia="Calibri" w:hAnsi="Calibri" w:cs="Times New Roman"/>
          <w:b/>
          <w:i/>
          <w:sz w:val="32"/>
          <w:szCs w:val="32"/>
          <w:lang w:val="en-CA"/>
        </w:rPr>
        <w:t>Thank you,</w:t>
      </w:r>
    </w:p>
    <w:p w:rsidR="00D82EAC" w:rsidRPr="00F97AA2" w:rsidRDefault="00D82EAC" w:rsidP="00D82EAC">
      <w:pPr>
        <w:pBdr>
          <w:top w:val="single" w:sz="36" w:space="0" w:color="auto" w:shadow="1"/>
          <w:left w:val="single" w:sz="36" w:space="4" w:color="auto" w:shadow="1"/>
          <w:bottom w:val="single" w:sz="36" w:space="1" w:color="auto" w:shadow="1"/>
          <w:right w:val="single" w:sz="36" w:space="4" w:color="auto" w:shadow="1"/>
        </w:pBdr>
        <w:rPr>
          <w:rFonts w:ascii="Calibri" w:eastAsia="Calibri" w:hAnsi="Calibri" w:cs="Times New Roman"/>
          <w:b/>
          <w:i/>
          <w:sz w:val="32"/>
          <w:szCs w:val="32"/>
          <w:lang w:val="en-CA"/>
        </w:rPr>
      </w:pPr>
      <w:r w:rsidRPr="00F97AA2">
        <w:rPr>
          <w:rFonts w:ascii="Calibri" w:eastAsia="Calibri" w:hAnsi="Calibri" w:cs="Times New Roman"/>
          <w:b/>
          <w:i/>
          <w:sz w:val="32"/>
          <w:szCs w:val="32"/>
          <w:lang w:val="en-CA"/>
        </w:rPr>
        <w:t>Ryan Bruce                                                                                                                                                         Manager of Transportation</w:t>
      </w:r>
    </w:p>
    <w:p w:rsidR="00D82EAC" w:rsidRPr="00F97AA2" w:rsidRDefault="00D82EAC" w:rsidP="00D82EAC">
      <w:pPr>
        <w:pBdr>
          <w:top w:val="single" w:sz="36" w:space="0" w:color="auto" w:shadow="1"/>
          <w:left w:val="single" w:sz="36" w:space="4" w:color="auto" w:shadow="1"/>
          <w:bottom w:val="single" w:sz="36" w:space="1" w:color="auto" w:shadow="1"/>
          <w:right w:val="single" w:sz="36" w:space="4" w:color="auto" w:shadow="1"/>
        </w:pBdr>
        <w:rPr>
          <w:rFonts w:ascii="Calibri" w:eastAsia="Calibri" w:hAnsi="Calibri" w:cs="Times New Roman"/>
          <w:b/>
          <w:i/>
          <w:sz w:val="32"/>
          <w:szCs w:val="32"/>
          <w:lang w:val="en-CA"/>
        </w:rPr>
      </w:pPr>
    </w:p>
    <w:p w:rsidR="00D82EAC" w:rsidRPr="00F97AA2" w:rsidRDefault="00D82EAC" w:rsidP="00D82EAC">
      <w:pPr>
        <w:pBdr>
          <w:top w:val="single" w:sz="36" w:space="0" w:color="auto" w:shadow="1"/>
          <w:left w:val="single" w:sz="36" w:space="4" w:color="auto" w:shadow="1"/>
          <w:bottom w:val="single" w:sz="36" w:space="1" w:color="auto" w:shadow="1"/>
          <w:right w:val="single" w:sz="36" w:space="4" w:color="auto" w:shadow="1"/>
        </w:pBdr>
        <w:spacing w:after="0" w:line="240" w:lineRule="auto"/>
        <w:rPr>
          <w:rFonts w:ascii="Calibri" w:eastAsia="Calibri" w:hAnsi="Calibri" w:cs="Calibri"/>
          <w:b/>
          <w:i/>
          <w:sz w:val="32"/>
          <w:szCs w:val="32"/>
          <w:lang w:val="en-CA"/>
        </w:rPr>
      </w:pPr>
      <w:r w:rsidRPr="00F97AA2">
        <w:rPr>
          <w:rFonts w:ascii="Calibri" w:eastAsia="Calibri" w:hAnsi="Calibri" w:cs="Calibri"/>
          <w:b/>
          <w:i/>
          <w:sz w:val="32"/>
          <w:szCs w:val="32"/>
          <w:lang w:val="en-CA"/>
        </w:rPr>
        <w:t>For families that cannot complete the registration online, we still have the form that can be filled out and returned to the school.  We ask that the school scan/email them using the instructions below.  We highly recommend the families do the online registration themselves.</w:t>
      </w:r>
    </w:p>
    <w:p w:rsidR="00D82EAC" w:rsidRDefault="00D82EAC" w:rsidP="00D82EAC"/>
    <w:p w:rsidR="00906116" w:rsidRDefault="00906116">
      <w:bookmarkStart w:id="0" w:name="_GoBack"/>
      <w:bookmarkEnd w:id="0"/>
    </w:p>
    <w:sectPr w:rsidR="00906116" w:rsidSect="00F97AA2">
      <w:pgSz w:w="12240" w:h="15840"/>
      <w:pgMar w:top="990" w:right="900" w:bottom="993" w:left="1134" w:header="0"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EAC"/>
    <w:rsid w:val="00663121"/>
    <w:rsid w:val="00906116"/>
    <w:rsid w:val="00D82EA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EAC"/>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EAC"/>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3.srsd119.ca/busgarage/transport/request.php"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ves\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B90EDC48-90D9-4D76-AAB7-B443890431D8}">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Template>
  <TotalTime>0</TotalTime>
  <Pages>1</Pages>
  <Words>217</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srsd119</Company>
  <LinksUpToDate>false</LinksUpToDate>
  <CharactersWithSpaces>1458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Ives, Shauna</dc:creator>
  <cp:lastModifiedBy>Ives, Shauna</cp:lastModifiedBy>
  <cp:revision>1</cp:revision>
  <dcterms:created xsi:type="dcterms:W3CDTF">2017-05-24T18:21:00Z</dcterms:created>
  <dcterms:modified xsi:type="dcterms:W3CDTF">2017-05-24T18:21:00Z</dcterms:modified>
</cp:coreProperties>
</file>